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3" w:rsidRDefault="008D0244" w:rsidP="000D356E">
      <w:pPr>
        <w:pStyle w:val="a4"/>
        <w:ind w:left="284" w:hanging="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05pt;margin-top:220.45pt;width:183.45pt;height:37.6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zGrA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" filled="f" stroked="f">
            <v:textbox style="mso-next-textbox:#Text Box 1" inset="0,0,0,0">
              <w:txbxContent>
                <w:p w:rsidR="000D356E" w:rsidRPr="000D356E" w:rsidRDefault="00243D28" w:rsidP="00AE62FB">
                  <w:pPr>
                    <w:spacing w:line="260" w:lineRule="exac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О </w:t>
                  </w:r>
                  <w:r w:rsidR="00125FD5">
                    <w:rPr>
                      <w:b/>
                      <w:szCs w:val="28"/>
                    </w:rPr>
                    <w:t xml:space="preserve">проведении </w:t>
                  </w:r>
                  <w:r w:rsidR="00DB6CCA">
                    <w:rPr>
                      <w:b/>
                      <w:szCs w:val="28"/>
                    </w:rPr>
                    <w:t>городского родительского собрания</w:t>
                  </w:r>
                </w:p>
                <w:p w:rsidR="008724B5" w:rsidRPr="008724B5" w:rsidRDefault="008724B5" w:rsidP="008724B5">
                  <w:pPr>
                    <w:pStyle w:val="a4"/>
                    <w:spacing w:after="0"/>
                    <w:contextualSpacing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028" type="#_x0000_t202" style="position:absolute;left:0;text-align:left;margin-left:152.95pt;margin-top:172.95pt;width:154.45pt;height:1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" filled="f" stroked="f">
            <v:textbox style="mso-next-textbox:#Text Box 265" inset="0,0,0,0">
              <w:txbxContent>
                <w:p w:rsidR="008E0D07" w:rsidRPr="001A2849" w:rsidRDefault="008E0D07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027" type="#_x0000_t202" style="position:absolute;left:0;text-align:left;margin-left:105.35pt;margin-top:194.75pt;width:75.65pt;height:1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/D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" filled="f" stroked="f">
            <v:textbox style="mso-next-textbox:#Text Box 266" inset="0,0,0,0">
              <w:txbxContent>
                <w:p w:rsidR="008E0D07" w:rsidRPr="00F919B8" w:rsidRDefault="008E0D07" w:rsidP="008724B5">
                  <w:pPr>
                    <w:pStyle w:val="a3"/>
                    <w:jc w:val="left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8" o:spid="_x0000_s1030" type="#_x0000_t202" style="position:absolute;left:0;text-align:left;margin-left:351.55pt;margin-top:97.8pt;width:209.75pt;height:105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tatgIAALM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" filled="f" stroked="f">
            <v:textbox style="mso-next-textbox:#Text Box 268" inset="0,0,0,0">
              <w:txbxContent>
                <w:p w:rsidR="000D356E" w:rsidRDefault="000D356E" w:rsidP="000D356E">
                  <w:pPr>
                    <w:pStyle w:val="aa"/>
                  </w:pPr>
                  <w:r>
                    <w:t>Руководителям подведомственных общеобразовательных организаций (по списку)</w:t>
                  </w:r>
                </w:p>
                <w:p w:rsidR="008E0D07" w:rsidRDefault="008E0D07" w:rsidP="008E0D0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031" type="#_x0000_t202" style="position:absolute;left:0;text-align:left;margin-left:192.8pt;margin-top:194.75pt;width:92.15pt;height:1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vv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ZtMc7ET5&#10;CAyWAggGNIXFB0It5E+MelgiKVY/DkRSjJqPHKbAbJxJkJOwmwTCC3iaYo3RKG70uJkOnWT7GpDH&#10;OeNiBZNSMUtiM1JjFKf5gsVgczktMbN5nv9bq8uqXf4G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7YK777MCAACy&#10;BQAADgAAAAAAAAAAAAAAAAAuAgAAZHJzL2Uyb0RvYy54bWxQSwECLQAUAAYACAAAACEApnGvCOEA&#10;AAALAQAADwAAAAAAAAAAAAAAAAANBQAAZHJzL2Rvd25yZXYueG1sUEsFBgAAAAAEAAQA8wAAABsG&#10;AAAAAA==&#10;" filled="f" stroked="f">
            <v:textbox style="mso-next-textbox:#Text Box 267" inset="0,0,0,0">
              <w:txbxContent>
                <w:p w:rsidR="008E0D07" w:rsidRPr="001A2849" w:rsidRDefault="008E0D07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032" type="#_x0000_t202" style="position:absolute;left:0;text-align:left;margin-left:85.05pt;margin-top:172.95pt;width:89.3pt;height:14.4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7H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" filled="f" stroked="f">
            <v:textbox style="mso-next-textbox:#Text Box 264" inset="0,0,0,0">
              <w:txbxContent>
                <w:p w:rsidR="008E0D07" w:rsidRPr="00F919B8" w:rsidRDefault="008E0D07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90178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FE4" w:rsidRDefault="00550FE4" w:rsidP="000D356E">
      <w:pPr>
        <w:jc w:val="center"/>
        <w:rPr>
          <w:szCs w:val="28"/>
        </w:rPr>
      </w:pPr>
      <w:bookmarkStart w:id="0" w:name="_GoBack"/>
      <w:bookmarkEnd w:id="0"/>
    </w:p>
    <w:p w:rsidR="00512C14" w:rsidRPr="00DC7CBE" w:rsidRDefault="00AE62FB" w:rsidP="00AE62FB">
      <w:pPr>
        <w:spacing w:after="480" w:line="240" w:lineRule="exact"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125FD5" w:rsidRDefault="00DB6CCA" w:rsidP="00D2410F">
      <w:pPr>
        <w:pStyle w:val="a4"/>
        <w:spacing w:after="0" w:line="340" w:lineRule="exact"/>
        <w:ind w:firstLine="709"/>
        <w:jc w:val="both"/>
        <w:rPr>
          <w:szCs w:val="28"/>
        </w:rPr>
      </w:pPr>
      <w:r>
        <w:rPr>
          <w:b w:val="0"/>
          <w:szCs w:val="28"/>
        </w:rPr>
        <w:t>В рамках реализации муниципальной модели по самоопределению и профессиональной ориентации обучающихся, утвержденной приказом начальника управления образования от 08 июня 2023</w:t>
      </w:r>
      <w:r w:rsidR="00AE62F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г. № 253-010-01-18-297, в целях популяризации деятельности профильных классов на уровне среднего общего образования в общеобразовательных организациях Соликамского городского округа, </w:t>
      </w:r>
      <w:r w:rsidRPr="00B84655">
        <w:rPr>
          <w:szCs w:val="28"/>
        </w:rPr>
        <w:t>24 апреля 2024 г. в 18.30ч</w:t>
      </w:r>
      <w:r w:rsidR="00AE62FB">
        <w:rPr>
          <w:szCs w:val="28"/>
        </w:rPr>
        <w:t>.</w:t>
      </w:r>
      <w:r w:rsidRPr="00B84655">
        <w:rPr>
          <w:szCs w:val="28"/>
        </w:rPr>
        <w:t xml:space="preserve"> на базе ЦРТДиЮ </w:t>
      </w:r>
      <w:r w:rsidR="00125FD5" w:rsidRPr="00B84655">
        <w:rPr>
          <w:szCs w:val="28"/>
        </w:rPr>
        <w:t>«</w:t>
      </w:r>
      <w:r w:rsidR="00B84655" w:rsidRPr="00B84655">
        <w:rPr>
          <w:szCs w:val="28"/>
        </w:rPr>
        <w:t>Звездный</w:t>
      </w:r>
      <w:r w:rsidR="00125FD5" w:rsidRPr="00B84655">
        <w:rPr>
          <w:szCs w:val="28"/>
        </w:rPr>
        <w:t>»</w:t>
      </w:r>
      <w:r w:rsidR="002815EE">
        <w:rPr>
          <w:szCs w:val="28"/>
        </w:rPr>
        <w:t xml:space="preserve"> </w:t>
      </w:r>
      <w:r w:rsidR="00125FD5" w:rsidRPr="00125FD5">
        <w:rPr>
          <w:b w:val="0"/>
          <w:szCs w:val="28"/>
        </w:rPr>
        <w:t>сост</w:t>
      </w:r>
      <w:r w:rsidR="000176B4">
        <w:rPr>
          <w:b w:val="0"/>
          <w:szCs w:val="28"/>
        </w:rPr>
        <w:t>оится</w:t>
      </w:r>
      <w:r w:rsidR="00B84655">
        <w:rPr>
          <w:b w:val="0"/>
          <w:szCs w:val="28"/>
        </w:rPr>
        <w:t xml:space="preserve"> городское родительское собрание.</w:t>
      </w:r>
    </w:p>
    <w:p w:rsidR="00B84655" w:rsidRDefault="00B84655" w:rsidP="00D2410F">
      <w:pPr>
        <w:spacing w:line="340" w:lineRule="exact"/>
        <w:ind w:firstLine="708"/>
        <w:jc w:val="both"/>
        <w:rPr>
          <w:szCs w:val="28"/>
        </w:rPr>
      </w:pPr>
      <w:r>
        <w:rPr>
          <w:szCs w:val="28"/>
        </w:rPr>
        <w:t>Для участия в собрании приглашаются родители выпускников 9-х классов общеобразовательных организаций, действующих на территории Соликамского городского округа.</w:t>
      </w:r>
    </w:p>
    <w:p w:rsidR="00B84655" w:rsidRDefault="00B84655" w:rsidP="00D2410F">
      <w:pPr>
        <w:spacing w:line="340" w:lineRule="exact"/>
        <w:ind w:firstLine="708"/>
        <w:jc w:val="both"/>
        <w:rPr>
          <w:szCs w:val="28"/>
        </w:rPr>
      </w:pPr>
      <w:r>
        <w:rPr>
          <w:szCs w:val="28"/>
        </w:rPr>
        <w:t>Просим организовать информирование родителей через доступные ресурсы: официальный сайт образовательной организации, группы в социальных сетях, и обеспечить явку заинтересованных родителей, дети которых планируют продолжить обучение в 10-11 классах после получения основного общего образования.</w:t>
      </w:r>
    </w:p>
    <w:p w:rsidR="007F7F50" w:rsidRDefault="00B84655" w:rsidP="00D2410F">
      <w:pPr>
        <w:spacing w:after="240" w:line="340" w:lineRule="exact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Предварительные списки участников городского родительского собрания просим </w:t>
      </w:r>
      <w:r w:rsidR="00AE62FB">
        <w:rPr>
          <w:szCs w:val="28"/>
        </w:rPr>
        <w:t xml:space="preserve">направить главному специалисту отдела развития общего образования К.С.Мусариной на электронный адрес </w:t>
      </w:r>
      <w:r w:rsidRPr="00B84655">
        <w:rPr>
          <w:szCs w:val="28"/>
          <w:u w:val="single"/>
          <w:lang w:val="en-US"/>
        </w:rPr>
        <w:t>smkristina</w:t>
      </w:r>
      <w:r w:rsidRPr="00B84655">
        <w:rPr>
          <w:szCs w:val="28"/>
          <w:u w:val="single"/>
        </w:rPr>
        <w:t>@</w:t>
      </w:r>
      <w:r w:rsidRPr="00B84655">
        <w:rPr>
          <w:szCs w:val="28"/>
          <w:u w:val="single"/>
          <w:lang w:val="en-US"/>
        </w:rPr>
        <w:t>solikamsk</w:t>
      </w:r>
      <w:r w:rsidRPr="00B84655">
        <w:rPr>
          <w:szCs w:val="28"/>
          <w:u w:val="single"/>
        </w:rPr>
        <w:t>.</w:t>
      </w:r>
      <w:r w:rsidRPr="00B84655">
        <w:rPr>
          <w:szCs w:val="28"/>
          <w:u w:val="single"/>
          <w:lang w:val="en-US"/>
        </w:rPr>
        <w:t>permkrai</w:t>
      </w:r>
      <w:r w:rsidRPr="00B84655">
        <w:rPr>
          <w:szCs w:val="28"/>
          <w:u w:val="single"/>
        </w:rPr>
        <w:t>.</w:t>
      </w:r>
      <w:r w:rsidRPr="00B84655">
        <w:rPr>
          <w:szCs w:val="28"/>
          <w:u w:val="single"/>
          <w:lang w:val="en-US"/>
        </w:rPr>
        <w:t>ru</w:t>
      </w:r>
      <w:r w:rsidRPr="00B84655">
        <w:rPr>
          <w:szCs w:val="28"/>
          <w:u w:val="single"/>
        </w:rPr>
        <w:t xml:space="preserve"> до </w:t>
      </w:r>
      <w:r w:rsidR="00AE62FB">
        <w:rPr>
          <w:szCs w:val="28"/>
          <w:u w:val="single"/>
        </w:rPr>
        <w:t>конца рабочего дня 22</w:t>
      </w:r>
      <w:r w:rsidRPr="00B84655">
        <w:rPr>
          <w:szCs w:val="28"/>
          <w:u w:val="single"/>
        </w:rPr>
        <w:t xml:space="preserve"> апреля 2024</w:t>
      </w:r>
      <w:r w:rsidR="00D2410F">
        <w:rPr>
          <w:szCs w:val="28"/>
          <w:u w:val="single"/>
        </w:rPr>
        <w:t xml:space="preserve"> </w:t>
      </w:r>
      <w:r w:rsidRPr="00B84655">
        <w:rPr>
          <w:szCs w:val="28"/>
          <w:u w:val="single"/>
        </w:rPr>
        <w:t xml:space="preserve">г. </w:t>
      </w:r>
    </w:p>
    <w:p w:rsidR="00D2410F" w:rsidRPr="00D2410F" w:rsidRDefault="00D2410F" w:rsidP="00D2410F">
      <w:pPr>
        <w:spacing w:after="480" w:line="360" w:lineRule="exact"/>
        <w:jc w:val="both"/>
        <w:rPr>
          <w:szCs w:val="28"/>
        </w:rPr>
      </w:pPr>
      <w:r w:rsidRPr="00D2410F">
        <w:rPr>
          <w:szCs w:val="28"/>
        </w:rPr>
        <w:t xml:space="preserve">Приложение: </w:t>
      </w:r>
      <w:r>
        <w:rPr>
          <w:szCs w:val="28"/>
        </w:rPr>
        <w:t>проект повестки на 1 л. в 1 экз.</w:t>
      </w:r>
    </w:p>
    <w:p w:rsidR="000D356E" w:rsidRDefault="003C3B9A" w:rsidP="008E244C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</w:t>
      </w:r>
      <w:r w:rsidR="000D356E">
        <w:rPr>
          <w:szCs w:val="28"/>
        </w:rPr>
        <w:t xml:space="preserve"> управления образования                                          </w:t>
      </w:r>
      <w:r>
        <w:rPr>
          <w:szCs w:val="28"/>
        </w:rPr>
        <w:t xml:space="preserve">       Н.В.Михайлова</w:t>
      </w:r>
    </w:p>
    <w:p w:rsidR="008E244C" w:rsidRDefault="008E244C" w:rsidP="008E244C">
      <w:pPr>
        <w:spacing w:line="240" w:lineRule="exact"/>
        <w:jc w:val="both"/>
        <w:rPr>
          <w:szCs w:val="28"/>
        </w:rPr>
      </w:pPr>
    </w:p>
    <w:p w:rsidR="008E244C" w:rsidRDefault="008E244C" w:rsidP="008E244C">
      <w:pPr>
        <w:spacing w:line="240" w:lineRule="exact"/>
        <w:jc w:val="both"/>
        <w:rPr>
          <w:szCs w:val="28"/>
        </w:rPr>
      </w:pPr>
    </w:p>
    <w:p w:rsidR="00D2410F" w:rsidRPr="00D2410F" w:rsidRDefault="00D2410F" w:rsidP="008E244C">
      <w:pPr>
        <w:spacing w:line="240" w:lineRule="exact"/>
        <w:jc w:val="both"/>
        <w:rPr>
          <w:szCs w:val="28"/>
        </w:rPr>
      </w:pPr>
    </w:p>
    <w:p w:rsidR="008E244C" w:rsidRDefault="008E244C" w:rsidP="008E244C">
      <w:pPr>
        <w:spacing w:line="240" w:lineRule="exact"/>
        <w:jc w:val="both"/>
        <w:rPr>
          <w:szCs w:val="28"/>
        </w:rPr>
      </w:pPr>
    </w:p>
    <w:p w:rsidR="008E244C" w:rsidRPr="008E244C" w:rsidRDefault="008E244C" w:rsidP="008E244C">
      <w:pPr>
        <w:spacing w:line="240" w:lineRule="exact"/>
        <w:jc w:val="both"/>
        <w:rPr>
          <w:sz w:val="20"/>
        </w:rPr>
      </w:pPr>
      <w:r w:rsidRPr="008E244C">
        <w:rPr>
          <w:sz w:val="20"/>
        </w:rPr>
        <w:t>К.С.Мусарина</w:t>
      </w:r>
    </w:p>
    <w:p w:rsidR="008E244C" w:rsidRPr="008E244C" w:rsidRDefault="008E244C" w:rsidP="008E244C">
      <w:pPr>
        <w:spacing w:line="240" w:lineRule="exact"/>
        <w:jc w:val="both"/>
        <w:rPr>
          <w:sz w:val="20"/>
        </w:rPr>
      </w:pPr>
      <w:r w:rsidRPr="008E244C">
        <w:rPr>
          <w:sz w:val="20"/>
        </w:rPr>
        <w:t>3 43 51</w:t>
      </w:r>
    </w:p>
    <w:sectPr w:rsidR="008E244C" w:rsidRPr="008E244C" w:rsidSect="00770775">
      <w:headerReference w:type="even" r:id="rId8"/>
      <w:head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61" w:rsidRDefault="00A63561">
      <w:r>
        <w:separator/>
      </w:r>
    </w:p>
  </w:endnote>
  <w:endnote w:type="continuationSeparator" w:id="1">
    <w:p w:rsidR="00A63561" w:rsidRDefault="00A6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61" w:rsidRDefault="00A63561">
      <w:r>
        <w:separator/>
      </w:r>
    </w:p>
  </w:footnote>
  <w:footnote w:type="continuationSeparator" w:id="1">
    <w:p w:rsidR="00A63561" w:rsidRDefault="00A6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8D02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8D02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410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AC7"/>
    <w:multiLevelType w:val="hybridMultilevel"/>
    <w:tmpl w:val="86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2F16"/>
    <w:multiLevelType w:val="hybridMultilevel"/>
    <w:tmpl w:val="22488EAC"/>
    <w:lvl w:ilvl="0" w:tplc="AA6A5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AE"/>
    <w:rsid w:val="000176B4"/>
    <w:rsid w:val="00026630"/>
    <w:rsid w:val="00031EB5"/>
    <w:rsid w:val="000320E4"/>
    <w:rsid w:val="000724CB"/>
    <w:rsid w:val="0007358C"/>
    <w:rsid w:val="000A1018"/>
    <w:rsid w:val="000A1249"/>
    <w:rsid w:val="000B68DF"/>
    <w:rsid w:val="000D356E"/>
    <w:rsid w:val="000F5EAE"/>
    <w:rsid w:val="00125FD5"/>
    <w:rsid w:val="00136C19"/>
    <w:rsid w:val="001450B8"/>
    <w:rsid w:val="001520E0"/>
    <w:rsid w:val="001617A8"/>
    <w:rsid w:val="00191FB7"/>
    <w:rsid w:val="001C225C"/>
    <w:rsid w:val="001D1569"/>
    <w:rsid w:val="001E577B"/>
    <w:rsid w:val="002004CE"/>
    <w:rsid w:val="00201620"/>
    <w:rsid w:val="002077CA"/>
    <w:rsid w:val="00231955"/>
    <w:rsid w:val="00243D28"/>
    <w:rsid w:val="0028108D"/>
    <w:rsid w:val="002815EE"/>
    <w:rsid w:val="0028655A"/>
    <w:rsid w:val="00290178"/>
    <w:rsid w:val="002A1714"/>
    <w:rsid w:val="002C1FC1"/>
    <w:rsid w:val="002E0EAA"/>
    <w:rsid w:val="002E58A5"/>
    <w:rsid w:val="00313BD7"/>
    <w:rsid w:val="00353DEB"/>
    <w:rsid w:val="003807C0"/>
    <w:rsid w:val="003906D8"/>
    <w:rsid w:val="003C137F"/>
    <w:rsid w:val="003C3B9A"/>
    <w:rsid w:val="003D3930"/>
    <w:rsid w:val="003E5046"/>
    <w:rsid w:val="00401F29"/>
    <w:rsid w:val="00435D2B"/>
    <w:rsid w:val="00436EBE"/>
    <w:rsid w:val="004448E6"/>
    <w:rsid w:val="004502BD"/>
    <w:rsid w:val="00482187"/>
    <w:rsid w:val="004B183B"/>
    <w:rsid w:val="004B59C3"/>
    <w:rsid w:val="004C3258"/>
    <w:rsid w:val="004F0C5A"/>
    <w:rsid w:val="004F1A3B"/>
    <w:rsid w:val="004F62D2"/>
    <w:rsid w:val="004F68BF"/>
    <w:rsid w:val="00512C14"/>
    <w:rsid w:val="00534011"/>
    <w:rsid w:val="0053612B"/>
    <w:rsid w:val="005438E0"/>
    <w:rsid w:val="0054433F"/>
    <w:rsid w:val="005505FE"/>
    <w:rsid w:val="00550FE4"/>
    <w:rsid w:val="00552ADF"/>
    <w:rsid w:val="005960A7"/>
    <w:rsid w:val="005A3BAB"/>
    <w:rsid w:val="005E7585"/>
    <w:rsid w:val="00632618"/>
    <w:rsid w:val="006333E0"/>
    <w:rsid w:val="00661823"/>
    <w:rsid w:val="00675C8A"/>
    <w:rsid w:val="00690FCC"/>
    <w:rsid w:val="006D3630"/>
    <w:rsid w:val="006D443E"/>
    <w:rsid w:val="0071250E"/>
    <w:rsid w:val="00721D9E"/>
    <w:rsid w:val="00724882"/>
    <w:rsid w:val="00730000"/>
    <w:rsid w:val="00735D1C"/>
    <w:rsid w:val="00736B92"/>
    <w:rsid w:val="00737A24"/>
    <w:rsid w:val="00741EBD"/>
    <w:rsid w:val="00743E53"/>
    <w:rsid w:val="00761D5E"/>
    <w:rsid w:val="00770775"/>
    <w:rsid w:val="00771A35"/>
    <w:rsid w:val="007A0496"/>
    <w:rsid w:val="007B5633"/>
    <w:rsid w:val="007C6484"/>
    <w:rsid w:val="007E3C7B"/>
    <w:rsid w:val="007E5F58"/>
    <w:rsid w:val="007F7F50"/>
    <w:rsid w:val="00840396"/>
    <w:rsid w:val="00861BE3"/>
    <w:rsid w:val="008622A7"/>
    <w:rsid w:val="00866E06"/>
    <w:rsid w:val="008724B5"/>
    <w:rsid w:val="00875736"/>
    <w:rsid w:val="00893A6B"/>
    <w:rsid w:val="008A300E"/>
    <w:rsid w:val="008B7FD8"/>
    <w:rsid w:val="008C41D1"/>
    <w:rsid w:val="008D0244"/>
    <w:rsid w:val="008E0D07"/>
    <w:rsid w:val="008E244C"/>
    <w:rsid w:val="00921B8A"/>
    <w:rsid w:val="00946A6E"/>
    <w:rsid w:val="00973EE1"/>
    <w:rsid w:val="009772CB"/>
    <w:rsid w:val="00983927"/>
    <w:rsid w:val="009D34A4"/>
    <w:rsid w:val="009E48FD"/>
    <w:rsid w:val="00A037B2"/>
    <w:rsid w:val="00A20CAB"/>
    <w:rsid w:val="00A52A48"/>
    <w:rsid w:val="00A63561"/>
    <w:rsid w:val="00A7019E"/>
    <w:rsid w:val="00A76941"/>
    <w:rsid w:val="00AA09B3"/>
    <w:rsid w:val="00AA175C"/>
    <w:rsid w:val="00AA210E"/>
    <w:rsid w:val="00AB61AD"/>
    <w:rsid w:val="00AB6236"/>
    <w:rsid w:val="00AE4E33"/>
    <w:rsid w:val="00AE62FB"/>
    <w:rsid w:val="00AF2932"/>
    <w:rsid w:val="00AF3462"/>
    <w:rsid w:val="00B12253"/>
    <w:rsid w:val="00B17F20"/>
    <w:rsid w:val="00B56153"/>
    <w:rsid w:val="00B57494"/>
    <w:rsid w:val="00B84655"/>
    <w:rsid w:val="00BD7269"/>
    <w:rsid w:val="00C0371E"/>
    <w:rsid w:val="00C11CD6"/>
    <w:rsid w:val="00C3488D"/>
    <w:rsid w:val="00C75477"/>
    <w:rsid w:val="00C76D98"/>
    <w:rsid w:val="00C86A79"/>
    <w:rsid w:val="00C97BDE"/>
    <w:rsid w:val="00CA5C14"/>
    <w:rsid w:val="00CB0CD4"/>
    <w:rsid w:val="00CB14C5"/>
    <w:rsid w:val="00CB5B98"/>
    <w:rsid w:val="00CC151A"/>
    <w:rsid w:val="00D12283"/>
    <w:rsid w:val="00D2410F"/>
    <w:rsid w:val="00D51DC3"/>
    <w:rsid w:val="00D559DB"/>
    <w:rsid w:val="00D6269E"/>
    <w:rsid w:val="00D712A8"/>
    <w:rsid w:val="00DA24F6"/>
    <w:rsid w:val="00DB3748"/>
    <w:rsid w:val="00DB6CCA"/>
    <w:rsid w:val="00DC58B5"/>
    <w:rsid w:val="00DF4430"/>
    <w:rsid w:val="00E0299A"/>
    <w:rsid w:val="00E06BA7"/>
    <w:rsid w:val="00E2315A"/>
    <w:rsid w:val="00E246F5"/>
    <w:rsid w:val="00E47EB4"/>
    <w:rsid w:val="00E614D0"/>
    <w:rsid w:val="00E70538"/>
    <w:rsid w:val="00E8211E"/>
    <w:rsid w:val="00E913A8"/>
    <w:rsid w:val="00E94B98"/>
    <w:rsid w:val="00EA5AF7"/>
    <w:rsid w:val="00EB400D"/>
    <w:rsid w:val="00EC7D7A"/>
    <w:rsid w:val="00EE1320"/>
    <w:rsid w:val="00EF2B7F"/>
    <w:rsid w:val="00F05DD6"/>
    <w:rsid w:val="00F338D6"/>
    <w:rsid w:val="00F34240"/>
    <w:rsid w:val="00F46037"/>
    <w:rsid w:val="00F67D64"/>
    <w:rsid w:val="00F919B8"/>
    <w:rsid w:val="00FA7BE2"/>
    <w:rsid w:val="00FC0FBD"/>
    <w:rsid w:val="00FC50FC"/>
    <w:rsid w:val="00FD415B"/>
    <w:rsid w:val="00FE0A8C"/>
    <w:rsid w:val="00FE5574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D356E"/>
    <w:rPr>
      <w:color w:val="0000FF" w:themeColor="hyperlink"/>
      <w:u w:val="single"/>
    </w:rPr>
  </w:style>
  <w:style w:type="paragraph" w:customStyle="1" w:styleId="Default">
    <w:name w:val="Default"/>
    <w:uiPriority w:val="99"/>
    <w:rsid w:val="00512C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512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39"/>
    <w:rsid w:val="000176B4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176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72;&#1076;&#1084;\&#1052;&#1057;&#1069;&#1044;\&#1064;&#1072;&#1073;&#1083;&#1086;&#1085;%20&#1073;&#1083;&#1072;&#1085;&#1082;&#1086;&#1074;\&#1040;&#1076;&#1084;\153%20&#1055;&#1080;&#1089;&#1100;&#1084;&#1086;%20&#1072;&#1076;&#1084;&#1080;&#1085;&#1080;&#1089;&#1090;&#1088;&#1072;&#1094;&#1080;&#1080;%20&#1057;&#1086;&#1083;&#1080;&#1082;&#1072;&#1084;&#1089;&#1082;&#1086;&#1075;&#1086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 Письмо администрации Соликамского ГО.dotx</Template>
  <TotalTime>666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berr_og</cp:lastModifiedBy>
  <cp:revision>42</cp:revision>
  <cp:lastPrinted>2023-08-09T05:45:00Z</cp:lastPrinted>
  <dcterms:created xsi:type="dcterms:W3CDTF">2022-08-12T06:17:00Z</dcterms:created>
  <dcterms:modified xsi:type="dcterms:W3CDTF">2024-04-17T06:21:00Z</dcterms:modified>
</cp:coreProperties>
</file>