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3" w:rsidRDefault="0048211E" w:rsidP="00D12283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3pt;margin-top:220.45pt;width:199.65pt;height:50.4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qd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" filled="f" stroked="f">
            <v:textbox inset="0,0,0,0">
              <w:txbxContent>
                <w:p w:rsidR="008724B5" w:rsidRPr="008724B5" w:rsidRDefault="00703C56" w:rsidP="006A432E">
                  <w:pPr>
                    <w:pStyle w:val="a4"/>
                    <w:contextualSpacing/>
                  </w:pPr>
                  <w:r>
                    <w:t xml:space="preserve">О </w:t>
                  </w:r>
                  <w:r w:rsidR="001A5D6C">
                    <w:t>направлении приказа МОиН ПК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027" type="#_x0000_t202" style="position:absolute;margin-left:105.35pt;margin-top:194.75pt;width:75.65pt;height:1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/D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" filled="f" stroked="f">
            <v:textbox inset="0,0,0,0">
              <w:txbxContent>
                <w:p w:rsidR="008E0D07" w:rsidRPr="00F919B8" w:rsidRDefault="008E0D07" w:rsidP="008724B5">
                  <w:pPr>
                    <w:pStyle w:val="a3"/>
                    <w:jc w:val="left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028" type="#_x0000_t202" style="position:absolute;margin-left:192.8pt;margin-top:172.95pt;width:154.45pt;height:1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" filled="f" stroked="f">
            <v:textbox inset="0,0,0,0">
              <w:txbxContent>
                <w:p w:rsidR="006A432E" w:rsidRPr="001A2849" w:rsidRDefault="00570B0F" w:rsidP="00570B0F">
                  <w:pPr>
                    <w:pStyle w:val="a3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</w:t>
                  </w:r>
                  <w:r w:rsidR="001A5D6C">
                    <w:rPr>
                      <w:szCs w:val="28"/>
                    </w:rPr>
                    <w:t>10-02-155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8" o:spid="_x0000_s1029" type="#_x0000_t202" style="position:absolute;margin-left:351.55pt;margin-top:97.8pt;width:209.75pt;height:105.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4ptAIAALM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" filled="f" stroked="f">
            <v:textbox inset="0,0,0,0">
              <w:txbxContent>
                <w:p w:rsidR="001E6739" w:rsidRDefault="00A51FD6" w:rsidP="006A1A36">
                  <w:pPr>
                    <w:suppressAutoHyphens/>
                    <w:spacing w:line="240" w:lineRule="exact"/>
                  </w:pPr>
                  <w:r>
                    <w:t>Руководителям муниципальных общеобразова</w:t>
                  </w:r>
                  <w:r w:rsidR="006A1A36">
                    <w:t>тельных организаций (по списку)</w:t>
                  </w:r>
                </w:p>
                <w:p w:rsidR="00A51FD6" w:rsidRPr="00A51FD6" w:rsidRDefault="00A51FD6" w:rsidP="00A51FD6">
                  <w:pPr>
                    <w:suppressAutoHyphens/>
                    <w:spacing w:line="240" w:lineRule="exact"/>
                  </w:pPr>
                </w:p>
                <w:p w:rsidR="008E0D07" w:rsidRDefault="008E0D07" w:rsidP="00A51FD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030" type="#_x0000_t202" style="position:absolute;margin-left:192.8pt;margin-top:194.75pt;width:92.15pt;height:1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G6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XnARurMCAACy&#10;BQAADgAAAAAAAAAAAAAAAAAuAgAAZHJzL2Uyb0RvYy54bWxQSwECLQAUAAYACAAAACEApnGvCOEA&#10;AAALAQAADwAAAAAAAAAAAAAAAAANBQAAZHJzL2Rvd25yZXYueG1sUEsFBgAAAAAEAAQA8wAAABsG&#10;AAAAAA==&#10;" filled="f" stroked="f">
            <v:textbox inset="0,0,0,0">
              <w:txbxContent>
                <w:p w:rsidR="008E0D07" w:rsidRPr="001A2849" w:rsidRDefault="008E0D07" w:rsidP="008E0D07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031" type="#_x0000_t202" style="position:absolute;margin-left:85.05pt;margin-top:172.95pt;width:89.3pt;height:14.4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inset="0,0,0,0">
              <w:txbxContent>
                <w:p w:rsidR="008E0D07" w:rsidRPr="00F919B8" w:rsidRDefault="001A5D6C" w:rsidP="008E0D07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13.12</w:t>
                  </w:r>
                  <w:r w:rsidR="00570B0F">
                    <w:rPr>
                      <w:szCs w:val="28"/>
                    </w:rPr>
                    <w:t>.202</w:t>
                  </w:r>
                  <w:r>
                    <w:rPr>
                      <w:szCs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290178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283" w:rsidRPr="00D12283" w:rsidRDefault="00D12283" w:rsidP="00F338D6">
      <w:pPr>
        <w:spacing w:line="360" w:lineRule="exact"/>
        <w:ind w:firstLine="709"/>
        <w:jc w:val="both"/>
      </w:pPr>
    </w:p>
    <w:p w:rsidR="00A51FD6" w:rsidRPr="00A51FD6" w:rsidRDefault="00A51FD6" w:rsidP="001A5D6C">
      <w:pPr>
        <w:spacing w:before="240" w:after="480" w:line="240" w:lineRule="exact"/>
        <w:jc w:val="center"/>
        <w:rPr>
          <w:szCs w:val="28"/>
        </w:rPr>
      </w:pPr>
      <w:r w:rsidRPr="00A51FD6">
        <w:rPr>
          <w:szCs w:val="28"/>
        </w:rPr>
        <w:t>Уважаемые руководители!</w:t>
      </w:r>
      <w:bookmarkStart w:id="0" w:name="_GoBack"/>
      <w:bookmarkEnd w:id="0"/>
    </w:p>
    <w:p w:rsidR="001A5D6C" w:rsidRDefault="001A5D6C" w:rsidP="001A5D6C">
      <w:pPr>
        <w:pStyle w:val="af2"/>
        <w:spacing w:after="24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Направляем для использования в работе приказ Министерства образования и науки Пермского края от 10 декабря 2021 г. № СЭД-26-01-06-1284 «О внесении изменений в приказ Министерства образования и науки Пермского края от 18 июля 2014 г. № СЭД-26-01-04-627 «Об утверждении Порядка регламентации и оформления отношений государственной </w:t>
      </w:r>
      <w:r>
        <w:rPr>
          <w:rFonts w:ascii="Times New Roman" w:hAnsi="Times New Roman"/>
          <w:sz w:val="28"/>
        </w:rPr>
        <w:br/>
        <w:t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дому».</w:t>
      </w:r>
    </w:p>
    <w:p w:rsidR="001A5D6C" w:rsidRPr="00C528A0" w:rsidRDefault="001A5D6C" w:rsidP="001A5D6C">
      <w:pPr>
        <w:pStyle w:val="af2"/>
        <w:spacing w:after="480" w:line="36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на 4 л. в 1 экз.</w:t>
      </w:r>
    </w:p>
    <w:p w:rsidR="00544455" w:rsidRDefault="0078493B" w:rsidP="003F575F">
      <w:pPr>
        <w:spacing w:line="240" w:lineRule="exact"/>
        <w:jc w:val="both"/>
        <w:rPr>
          <w:sz w:val="24"/>
        </w:rPr>
      </w:pPr>
      <w:r>
        <w:rPr>
          <w:szCs w:val="28"/>
        </w:rPr>
        <w:t>Н</w:t>
      </w:r>
      <w:r w:rsidR="006A1A36" w:rsidRPr="00570B0F">
        <w:rPr>
          <w:szCs w:val="28"/>
        </w:rPr>
        <w:t xml:space="preserve">ачальник </w:t>
      </w:r>
      <w:r w:rsidR="006A1A36">
        <w:rPr>
          <w:szCs w:val="28"/>
        </w:rPr>
        <w:t xml:space="preserve">управления образования </w:t>
      </w:r>
      <w:r w:rsidR="006A1A36">
        <w:rPr>
          <w:szCs w:val="28"/>
        </w:rPr>
        <w:tab/>
      </w:r>
      <w:r w:rsidR="006A1A36">
        <w:rPr>
          <w:szCs w:val="28"/>
        </w:rPr>
        <w:tab/>
      </w:r>
      <w:r w:rsidR="006A1A36">
        <w:rPr>
          <w:szCs w:val="28"/>
        </w:rPr>
        <w:tab/>
      </w:r>
      <w:r w:rsidR="006A1A36">
        <w:rPr>
          <w:szCs w:val="28"/>
        </w:rPr>
        <w:tab/>
      </w:r>
      <w:r w:rsidR="003F575F">
        <w:rPr>
          <w:szCs w:val="28"/>
        </w:rPr>
        <w:tab/>
        <w:t xml:space="preserve">   </w:t>
      </w:r>
      <w:r>
        <w:rPr>
          <w:szCs w:val="28"/>
        </w:rPr>
        <w:t>Т.Е.Фадеева</w:t>
      </w:r>
    </w:p>
    <w:p w:rsidR="00587C89" w:rsidRDefault="0048211E" w:rsidP="00544455">
      <w:pPr>
        <w:spacing w:line="240" w:lineRule="exact"/>
        <w:jc w:val="both"/>
        <w:rPr>
          <w:rFonts w:eastAsiaTheme="minorHAnsi"/>
          <w:szCs w:val="28"/>
          <w:lang w:eastAsia="en-US"/>
        </w:rPr>
      </w:pPr>
      <w:r w:rsidRPr="0048211E">
        <w:rPr>
          <w:noProof/>
        </w:rPr>
        <w:pict>
          <v:shape id="Text Box 269" o:spid="_x0000_s1032" type="#_x0000_t202" style="position:absolute;left:0;text-align:left;margin-left:85.3pt;margin-top:774.3pt;width:266.4pt;height:31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ujsgIAALI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" filled="f" stroked="f">
            <v:textbox inset="0,0,0,0">
              <w:txbxContent>
                <w:p w:rsidR="00292A40" w:rsidRDefault="00292A40" w:rsidP="00292A40">
                  <w:pPr>
                    <w:pStyle w:val="a6"/>
                    <w:spacing w:after="0"/>
                  </w:pPr>
                  <w:r>
                    <w:t>О.Г.Берр</w:t>
                  </w:r>
                </w:p>
                <w:p w:rsidR="00D85089" w:rsidRPr="00D85089" w:rsidRDefault="00292A40" w:rsidP="00292A40">
                  <w:pPr>
                    <w:pStyle w:val="a6"/>
                  </w:pPr>
                  <w:r>
                    <w:t>3 43 51</w:t>
                  </w:r>
                </w:p>
              </w:txbxContent>
            </v:textbox>
            <w10:wrap anchorx="page" anchory="page"/>
          </v:shape>
        </w:pict>
      </w:r>
    </w:p>
    <w:sectPr w:rsidR="00587C89" w:rsidSect="0054445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32" w:rsidRDefault="00886532">
      <w:r>
        <w:separator/>
      </w:r>
    </w:p>
  </w:endnote>
  <w:endnote w:type="continuationSeparator" w:id="1">
    <w:p w:rsidR="00886532" w:rsidRDefault="00886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D85089">
    <w:pPr>
      <w:pStyle w:val="a7"/>
      <w:rPr>
        <w:lang w:val="en-US"/>
      </w:rPr>
    </w:pPr>
    <w:r>
      <w:t>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32" w:rsidRDefault="00886532">
      <w:r>
        <w:separator/>
      </w:r>
    </w:p>
  </w:footnote>
  <w:footnote w:type="continuationSeparator" w:id="1">
    <w:p w:rsidR="00886532" w:rsidRDefault="00886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48211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48211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575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A6"/>
    <w:multiLevelType w:val="hybridMultilevel"/>
    <w:tmpl w:val="91F2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0DB9"/>
    <w:multiLevelType w:val="hybridMultilevel"/>
    <w:tmpl w:val="C45E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E5719"/>
    <w:multiLevelType w:val="hybridMultilevel"/>
    <w:tmpl w:val="91F2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18FD"/>
    <w:multiLevelType w:val="hybridMultilevel"/>
    <w:tmpl w:val="91F2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AE"/>
    <w:rsid w:val="00031EB5"/>
    <w:rsid w:val="000320E4"/>
    <w:rsid w:val="0007358C"/>
    <w:rsid w:val="000A1018"/>
    <w:rsid w:val="000A1249"/>
    <w:rsid w:val="000F5EAE"/>
    <w:rsid w:val="00136C19"/>
    <w:rsid w:val="001450B8"/>
    <w:rsid w:val="00150D10"/>
    <w:rsid w:val="001617A8"/>
    <w:rsid w:val="00191FB7"/>
    <w:rsid w:val="00195CE3"/>
    <w:rsid w:val="001A5D6C"/>
    <w:rsid w:val="001D1569"/>
    <w:rsid w:val="001E6739"/>
    <w:rsid w:val="002077CA"/>
    <w:rsid w:val="0028108D"/>
    <w:rsid w:val="0028655A"/>
    <w:rsid w:val="00290178"/>
    <w:rsid w:val="00290940"/>
    <w:rsid w:val="00292A40"/>
    <w:rsid w:val="002A1714"/>
    <w:rsid w:val="002C5261"/>
    <w:rsid w:val="002E0EAA"/>
    <w:rsid w:val="002E58A5"/>
    <w:rsid w:val="00313BD7"/>
    <w:rsid w:val="00353DEB"/>
    <w:rsid w:val="003807C0"/>
    <w:rsid w:val="003842BE"/>
    <w:rsid w:val="003906D8"/>
    <w:rsid w:val="003A2B4D"/>
    <w:rsid w:val="003C07A3"/>
    <w:rsid w:val="003D3930"/>
    <w:rsid w:val="003E5046"/>
    <w:rsid w:val="003F575F"/>
    <w:rsid w:val="00413672"/>
    <w:rsid w:val="004448E6"/>
    <w:rsid w:val="0048211E"/>
    <w:rsid w:val="00482187"/>
    <w:rsid w:val="004B3B6E"/>
    <w:rsid w:val="004F0C5A"/>
    <w:rsid w:val="004F68BF"/>
    <w:rsid w:val="00534011"/>
    <w:rsid w:val="0053612B"/>
    <w:rsid w:val="005438E0"/>
    <w:rsid w:val="00544455"/>
    <w:rsid w:val="005505FE"/>
    <w:rsid w:val="00552ADF"/>
    <w:rsid w:val="00570B0F"/>
    <w:rsid w:val="00587C89"/>
    <w:rsid w:val="005D4EBE"/>
    <w:rsid w:val="006333E0"/>
    <w:rsid w:val="0068137B"/>
    <w:rsid w:val="006A1A36"/>
    <w:rsid w:val="006A432E"/>
    <w:rsid w:val="006D443E"/>
    <w:rsid w:val="00703C56"/>
    <w:rsid w:val="00706DFB"/>
    <w:rsid w:val="00735D1C"/>
    <w:rsid w:val="00736B92"/>
    <w:rsid w:val="00737A24"/>
    <w:rsid w:val="007416D6"/>
    <w:rsid w:val="00761D5E"/>
    <w:rsid w:val="00770775"/>
    <w:rsid w:val="0078493B"/>
    <w:rsid w:val="007E5F58"/>
    <w:rsid w:val="007F11E2"/>
    <w:rsid w:val="007F27CD"/>
    <w:rsid w:val="00861BE3"/>
    <w:rsid w:val="008673B5"/>
    <w:rsid w:val="008724B5"/>
    <w:rsid w:val="00875736"/>
    <w:rsid w:val="00886532"/>
    <w:rsid w:val="008A300E"/>
    <w:rsid w:val="008B478A"/>
    <w:rsid w:val="008C41D1"/>
    <w:rsid w:val="008E0D07"/>
    <w:rsid w:val="00946A6E"/>
    <w:rsid w:val="00973EE1"/>
    <w:rsid w:val="009772CB"/>
    <w:rsid w:val="00983927"/>
    <w:rsid w:val="009D34A4"/>
    <w:rsid w:val="009E48FD"/>
    <w:rsid w:val="00A12973"/>
    <w:rsid w:val="00A20CAB"/>
    <w:rsid w:val="00A51C3D"/>
    <w:rsid w:val="00A51FD6"/>
    <w:rsid w:val="00A7019E"/>
    <w:rsid w:val="00AA632B"/>
    <w:rsid w:val="00AB61AD"/>
    <w:rsid w:val="00B12253"/>
    <w:rsid w:val="00B17F20"/>
    <w:rsid w:val="00C11CD6"/>
    <w:rsid w:val="00C52302"/>
    <w:rsid w:val="00C76D98"/>
    <w:rsid w:val="00C97BDE"/>
    <w:rsid w:val="00CB0CD4"/>
    <w:rsid w:val="00CE697C"/>
    <w:rsid w:val="00D12283"/>
    <w:rsid w:val="00D51DC3"/>
    <w:rsid w:val="00D712A8"/>
    <w:rsid w:val="00D85089"/>
    <w:rsid w:val="00DA24F6"/>
    <w:rsid w:val="00DB3748"/>
    <w:rsid w:val="00DF4430"/>
    <w:rsid w:val="00E246F5"/>
    <w:rsid w:val="00E614D0"/>
    <w:rsid w:val="00E8211E"/>
    <w:rsid w:val="00EA2BD7"/>
    <w:rsid w:val="00EB400D"/>
    <w:rsid w:val="00EE1320"/>
    <w:rsid w:val="00F338D6"/>
    <w:rsid w:val="00F34240"/>
    <w:rsid w:val="00F46037"/>
    <w:rsid w:val="00F919B8"/>
    <w:rsid w:val="00FC0FBD"/>
    <w:rsid w:val="00FC50FC"/>
    <w:rsid w:val="00FD415B"/>
    <w:rsid w:val="00FE5574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6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A1A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A2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rsid w:val="00703C56"/>
    <w:rPr>
      <w:color w:val="0563C1"/>
      <w:u w:val="single"/>
    </w:rPr>
  </w:style>
  <w:style w:type="character" w:styleId="af1">
    <w:name w:val="FollowedHyperlink"/>
    <w:basedOn w:val="a0"/>
    <w:rsid w:val="00703C56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1A5D6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6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A1A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A2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72;&#1076;&#1084;\&#1052;&#1057;&#1069;&#1044;\&#1064;&#1072;&#1073;&#1083;&#1086;&#1085;%20&#1073;&#1083;&#1072;&#1085;&#1082;&#1086;&#1074;\&#1040;&#1076;&#1084;\153%20&#1055;&#1080;&#1089;&#1100;&#1084;&#1086;%20&#1072;&#1076;&#1084;&#1080;&#1085;&#1080;&#1089;&#1090;&#1088;&#1072;&#1094;&#1080;&#1080;%20&#1057;&#1086;&#1083;&#1080;&#1082;&#1072;&#1084;&#1089;&#1082;&#1086;&#1075;&#1086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 Письмо администрации Соликамского ГО.dotx</Template>
  <TotalTime>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berr_og</cp:lastModifiedBy>
  <cp:revision>15</cp:revision>
  <cp:lastPrinted>2008-07-16T10:14:00Z</cp:lastPrinted>
  <dcterms:created xsi:type="dcterms:W3CDTF">2020-02-25T10:39:00Z</dcterms:created>
  <dcterms:modified xsi:type="dcterms:W3CDTF">2021-12-13T02:48:00Z</dcterms:modified>
</cp:coreProperties>
</file>